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年度县级专项资金绩效目标自评表</w:t>
      </w:r>
    </w:p>
    <w:tbl>
      <w:tblPr>
        <w:tblStyle w:val="6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75"/>
        <w:gridCol w:w="709"/>
        <w:gridCol w:w="1701"/>
        <w:gridCol w:w="1843"/>
        <w:gridCol w:w="1276"/>
        <w:gridCol w:w="1073"/>
        <w:gridCol w:w="31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专项资金名称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民政业务工作经费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李电亮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5828807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县级主管部门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衡山县人民政府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衡山县民政局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全年预算数（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全年执行数（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609.59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609.59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其中：中央、省、市补助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县级资金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其他资金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609.59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609.59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年初设定目标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用于民政各项业务工作经费　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用于民政各项业务工作经费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年度指标值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未完成原因和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服务对象人数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20636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20636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走访调查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及时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及时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年度核查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新增对象调查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每人每户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每人每户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婚姻登记工作经费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社会组织工作经费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民政管理事务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191.59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191.59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调查核查工作经费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五保低保工作经费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严格控制预算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好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好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04" w:firstLineChars="4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绩效指标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服务对象满意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说明</w:t>
            </w:r>
          </w:p>
        </w:tc>
        <w:tc>
          <w:tcPr>
            <w:tcW w:w="929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060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widowControl/>
              <w:ind w:firstLine="402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02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、其他资金包括和中央、省、市补助、地方财政资金共同投入到同一项目的自有资金、社会资金，以及以前年度的结转结余资金等。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ind w:firstLine="402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、定量指标，资金使用单位填写本地区实际完成数。各部门汇总时，对绝对值直接累加计算，相对值按照资金额度加权平均计算。</w:t>
            </w:r>
          </w:p>
          <w:p>
            <w:pPr>
              <w:widowControl/>
              <w:spacing w:line="360" w:lineRule="exact"/>
              <w:ind w:firstLine="402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、定性指标根据指标完成情况分为：全部或基本达成预期指标、部分达成预期指标并具有一定效果、未达成预期指标且效果较差三档，资金使用单位分别按照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—80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％（含）、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—60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％（含）、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60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—0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％合理填写完成比例。</w:t>
            </w:r>
          </w:p>
          <w:p>
            <w:pPr>
              <w:widowControl/>
              <w:spacing w:line="360" w:lineRule="exact"/>
              <w:ind w:firstLine="402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、各主管部门及资金使用单位填写《自评表》并报送同级财政部门审核后，形成县级专项资金《自评表》。</w:t>
            </w:r>
          </w:p>
        </w:tc>
      </w:tr>
    </w:tbl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7924800</wp:posOffset>
                </wp:positionV>
                <wp:extent cx="5600700" cy="0"/>
                <wp:effectExtent l="0" t="9525" r="0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pt;margin-top:624pt;height:0pt;width:441pt;z-index:251659264;mso-width-relative:page;mso-height-relative:page;" filled="f" stroked="t" coordsize="21600,21600" o:gfxdata="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jXmzVAAAA&#10;DAEAAA8AAAAAAAAAAQAgAAAAIgAAAGRycy9kb3ducmV2LnhtbFBLAQIUABQAAAAIAIdO4kCqZy3F&#10;5wEAANwDAAAOAAAAAAAAAAEAIAAAACQ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NTZkOThhYjYyOWY5OTYwM2VkYTQ5OTI3OTA1ZjcifQ=="/>
  </w:docVars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5506C"/>
    <w:rsid w:val="00DC6F3D"/>
    <w:rsid w:val="00E25E12"/>
    <w:rsid w:val="00ED2940"/>
    <w:rsid w:val="00EF2DF2"/>
    <w:rsid w:val="014E680C"/>
    <w:rsid w:val="02AA45D8"/>
    <w:rsid w:val="02FC7E4F"/>
    <w:rsid w:val="096B5405"/>
    <w:rsid w:val="0B343071"/>
    <w:rsid w:val="0F7F39FA"/>
    <w:rsid w:val="12C00694"/>
    <w:rsid w:val="135C79E8"/>
    <w:rsid w:val="13985EC3"/>
    <w:rsid w:val="17D077E9"/>
    <w:rsid w:val="1B277C32"/>
    <w:rsid w:val="1D6C0E22"/>
    <w:rsid w:val="1FE05C99"/>
    <w:rsid w:val="224F0D3C"/>
    <w:rsid w:val="27752EF5"/>
    <w:rsid w:val="2B3F75EB"/>
    <w:rsid w:val="2BF837FD"/>
    <w:rsid w:val="2C0F2A18"/>
    <w:rsid w:val="2F621CFA"/>
    <w:rsid w:val="2FF466EC"/>
    <w:rsid w:val="3159676C"/>
    <w:rsid w:val="31CB5DD1"/>
    <w:rsid w:val="34E32FE6"/>
    <w:rsid w:val="363F4994"/>
    <w:rsid w:val="38077644"/>
    <w:rsid w:val="3A32526F"/>
    <w:rsid w:val="3EBD1668"/>
    <w:rsid w:val="42770F78"/>
    <w:rsid w:val="453114C8"/>
    <w:rsid w:val="476A5CE6"/>
    <w:rsid w:val="4D724297"/>
    <w:rsid w:val="4F846A62"/>
    <w:rsid w:val="537F3A45"/>
    <w:rsid w:val="55654838"/>
    <w:rsid w:val="58F85DEC"/>
    <w:rsid w:val="598C3104"/>
    <w:rsid w:val="5A360F6C"/>
    <w:rsid w:val="5B147C39"/>
    <w:rsid w:val="5BCE3F02"/>
    <w:rsid w:val="60484B86"/>
    <w:rsid w:val="6366405E"/>
    <w:rsid w:val="638F7BA9"/>
    <w:rsid w:val="63EB4ECB"/>
    <w:rsid w:val="66D11F8C"/>
    <w:rsid w:val="68193C05"/>
    <w:rsid w:val="756C01C1"/>
    <w:rsid w:val="785D4501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rPr>
      <w:sz w:val="32"/>
    </w:rPr>
  </w:style>
  <w:style w:type="paragraph" w:styleId="4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qFormat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Comment Text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qFormat/>
    <w:uiPriority w:val="99"/>
    <w:rPr>
      <w:sz w:val="16"/>
      <w:szCs w:val="0"/>
    </w:rPr>
  </w:style>
  <w:style w:type="character" w:customStyle="1" w:styleId="15">
    <w:name w:val="Foot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521</Words>
  <Characters>754</Characters>
  <Lines>0</Lines>
  <Paragraphs>0</Paragraphs>
  <TotalTime>1</TotalTime>
  <ScaleCrop>false</ScaleCrop>
  <LinksUpToDate>false</LinksUpToDate>
  <CharactersWithSpaces>829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2020-09-22T03:24:00Z</cp:lastPrinted>
  <dcterms:modified xsi:type="dcterms:W3CDTF">2023-04-20T09:28:01Z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5252971A1E7344BF8B7C2396B192A3C9</vt:lpwstr>
  </property>
</Properties>
</file>