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kern w:val="0"/>
          <w:sz w:val="36"/>
          <w:szCs w:val="36"/>
        </w:rPr>
      </w:pPr>
      <w:bookmarkStart w:id="0" w:name="_GoBack"/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bookmarkEnd w:id="0"/>
    <w:p>
      <w:pPr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填报单位：衡山县卫生健康局基层医疗机构财务集中核算中心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522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基本公共卫生服务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卫生医药体制改革财政补贴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6" w:firstLineChars="5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ZGNiZTRjM2MxZjdkMGJlMjMxZTFlYzhlNTY5YTkifQ=="/>
  </w:docVars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5506C"/>
    <w:rsid w:val="00DC6F3D"/>
    <w:rsid w:val="00E25E12"/>
    <w:rsid w:val="00ED2940"/>
    <w:rsid w:val="00EF2DF2"/>
    <w:rsid w:val="014E680C"/>
    <w:rsid w:val="02AA45D8"/>
    <w:rsid w:val="02FC7E4F"/>
    <w:rsid w:val="082F0F7A"/>
    <w:rsid w:val="090B7D23"/>
    <w:rsid w:val="096B5405"/>
    <w:rsid w:val="0B343071"/>
    <w:rsid w:val="0D4903E8"/>
    <w:rsid w:val="0F7F39FA"/>
    <w:rsid w:val="103F5AD3"/>
    <w:rsid w:val="119F4A7B"/>
    <w:rsid w:val="12C00694"/>
    <w:rsid w:val="135C79E8"/>
    <w:rsid w:val="13985EC3"/>
    <w:rsid w:val="17D077E9"/>
    <w:rsid w:val="1B277C32"/>
    <w:rsid w:val="1D6C0E22"/>
    <w:rsid w:val="1DB25B36"/>
    <w:rsid w:val="1FE05C99"/>
    <w:rsid w:val="224F0D3C"/>
    <w:rsid w:val="27752EF5"/>
    <w:rsid w:val="2B3E6C5B"/>
    <w:rsid w:val="2B3F75EB"/>
    <w:rsid w:val="2BF837FD"/>
    <w:rsid w:val="2F621CFA"/>
    <w:rsid w:val="2FC971F7"/>
    <w:rsid w:val="2FF466EC"/>
    <w:rsid w:val="31264419"/>
    <w:rsid w:val="3159676C"/>
    <w:rsid w:val="31CB5DD1"/>
    <w:rsid w:val="34E32FE6"/>
    <w:rsid w:val="363F4994"/>
    <w:rsid w:val="38077644"/>
    <w:rsid w:val="3A296D28"/>
    <w:rsid w:val="3A32526F"/>
    <w:rsid w:val="3EBD1668"/>
    <w:rsid w:val="3F520ACF"/>
    <w:rsid w:val="3FA0183A"/>
    <w:rsid w:val="42770F78"/>
    <w:rsid w:val="443F15BF"/>
    <w:rsid w:val="453114C8"/>
    <w:rsid w:val="476A5CE6"/>
    <w:rsid w:val="4B693428"/>
    <w:rsid w:val="4D724297"/>
    <w:rsid w:val="4F22401A"/>
    <w:rsid w:val="4F846A62"/>
    <w:rsid w:val="537F3A45"/>
    <w:rsid w:val="55654838"/>
    <w:rsid w:val="58F85DEC"/>
    <w:rsid w:val="598C3104"/>
    <w:rsid w:val="5A0F163F"/>
    <w:rsid w:val="5A360F6C"/>
    <w:rsid w:val="5B147C39"/>
    <w:rsid w:val="5BCE3F02"/>
    <w:rsid w:val="60484B86"/>
    <w:rsid w:val="62A82630"/>
    <w:rsid w:val="6366405E"/>
    <w:rsid w:val="638F7BA9"/>
    <w:rsid w:val="63EB4ECB"/>
    <w:rsid w:val="648B3FB8"/>
    <w:rsid w:val="66D11F8C"/>
    <w:rsid w:val="67050051"/>
    <w:rsid w:val="677C43FC"/>
    <w:rsid w:val="68193C05"/>
    <w:rsid w:val="6EA939B8"/>
    <w:rsid w:val="6F053956"/>
    <w:rsid w:val="70ED1542"/>
    <w:rsid w:val="756C01C1"/>
    <w:rsid w:val="785D4501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rPr>
      <w:sz w:val="32"/>
    </w:rPr>
  </w:style>
  <w:style w:type="paragraph" w:styleId="4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qFormat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Comment Text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qFormat/>
    <w:uiPriority w:val="99"/>
    <w:rPr>
      <w:sz w:val="16"/>
      <w:szCs w:val="0"/>
    </w:rPr>
  </w:style>
  <w:style w:type="character" w:customStyle="1" w:styleId="15">
    <w:name w:val="Foot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368</Words>
  <Characters>406</Characters>
  <Lines>0</Lines>
  <Paragraphs>0</Paragraphs>
  <TotalTime>4</TotalTime>
  <ScaleCrop>false</ScaleCrop>
  <LinksUpToDate>false</LinksUpToDate>
  <CharactersWithSpaces>478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2020-09-22T03:24:00Z</cp:lastPrinted>
  <dcterms:modified xsi:type="dcterms:W3CDTF">2023-04-20T09:02:29Z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6C258A34AE5644F2AC24868BDDA4096B</vt:lpwstr>
  </property>
</Properties>
</file>