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87" w:rightChars="-327"/>
        <w:rPr>
          <w:rFonts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：</w:t>
      </w: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方正小标宋简体" w:hAnsi="方正小标宋简体" w:eastAsia="方正小标宋简体" w:cs="方正小标宋简体"/>
          <w:sz w:val="43"/>
          <w:szCs w:val="43"/>
        </w:rPr>
      </w:pPr>
    </w:p>
    <w:p>
      <w:pPr>
        <w:pStyle w:val="4"/>
        <w:wordWrap w:val="0"/>
        <w:autoSpaceDE w:val="0"/>
        <w:spacing w:before="0" w:beforeAutospacing="0" w:after="0" w:afterAutospacing="0" w:line="6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高校毕业生未就业承诺书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县公开招聘领导小组办公室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autoSpaceDE w:val="0"/>
        <w:spacing w:before="0" w:beforeAutospacing="0" w:after="0" w:afterAutospacing="0" w:line="600" w:lineRule="exact"/>
        <w:ind w:firstLine="63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      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pStyle w:val="4"/>
        <w:autoSpaceDE w:val="0"/>
        <w:spacing w:before="0" w:beforeAutospacing="0" w:after="0" w:afterAutospacing="0" w:line="600" w:lineRule="exact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> 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  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   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          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>                                   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一直</w:t>
      </w:r>
      <w:r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</w:rPr>
        <w:t>未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入编</w:t>
      </w:r>
      <w:r>
        <w:rPr>
          <w:rFonts w:hint="eastAsia" w:ascii="Times New Roman" w:hAnsi="仿宋_GB2312" w:eastAsia="仿宋_GB2312"/>
          <w:color w:val="FF0000"/>
          <w:sz w:val="32"/>
          <w:szCs w:val="32"/>
        </w:rPr>
        <w:t>公务员或参照公务员法管理的机关、</w:t>
      </w:r>
      <w:r>
        <w:rPr>
          <w:rFonts w:hint="eastAsia" w:ascii="Times New Roman" w:hAnsi="Times New Roman" w:eastAsia="仿宋_GB2312"/>
          <w:color w:val="FF0000"/>
          <w:sz w:val="32"/>
          <w:szCs w:val="32"/>
        </w:rPr>
        <w:t>事业单位的工作人员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年公开招聘事业单位工作人员公告》，知悉相关政策和违纪违规处理规定，如有隐瞒，本人愿意接受相关处理，并承担相应责任。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  <w:ind w:firstLine="568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 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 xml:space="preserve">       </w:t>
      </w:r>
    </w:p>
    <w:p>
      <w:pPr>
        <w:pStyle w:val="4"/>
        <w:wordWrap w:val="0"/>
        <w:autoSpaceDE w:val="0"/>
        <w:spacing w:before="0" w:beforeAutospacing="0" w:after="0" w:afterAutospacing="0" w:line="600" w:lineRule="exact"/>
      </w:pPr>
      <w:r>
        <w:t> </w:t>
      </w:r>
    </w:p>
    <w:p/>
    <w:sectPr>
      <w:headerReference r:id="rId3" w:type="default"/>
      <w:footerReference r:id="rId4" w:type="default"/>
      <w:pgSz w:w="11906" w:h="16838"/>
      <w:pgMar w:top="1134" w:right="1361" w:bottom="1134" w:left="136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ODI5MTI2NGFkMWZlZTUyN2FiNDdkOTFhNDdhMzUifQ=="/>
  </w:docVars>
  <w:rsids>
    <w:rsidRoot w:val="61BA1715"/>
    <w:rsid w:val="000D45AA"/>
    <w:rsid w:val="001025F7"/>
    <w:rsid w:val="001B0949"/>
    <w:rsid w:val="002B1A89"/>
    <w:rsid w:val="00344369"/>
    <w:rsid w:val="003B18BC"/>
    <w:rsid w:val="003E7DD0"/>
    <w:rsid w:val="004C53B4"/>
    <w:rsid w:val="00513058"/>
    <w:rsid w:val="00540B3B"/>
    <w:rsid w:val="0054174B"/>
    <w:rsid w:val="005C2C8B"/>
    <w:rsid w:val="006A3B27"/>
    <w:rsid w:val="00941096"/>
    <w:rsid w:val="009F3C71"/>
    <w:rsid w:val="00A22A51"/>
    <w:rsid w:val="00A30BCC"/>
    <w:rsid w:val="00A654EE"/>
    <w:rsid w:val="00A8265C"/>
    <w:rsid w:val="00B1445D"/>
    <w:rsid w:val="00B47148"/>
    <w:rsid w:val="00B57AB5"/>
    <w:rsid w:val="00CB2667"/>
    <w:rsid w:val="00EE0D67"/>
    <w:rsid w:val="00F475C0"/>
    <w:rsid w:val="04774882"/>
    <w:rsid w:val="0F505EA5"/>
    <w:rsid w:val="113A2C6F"/>
    <w:rsid w:val="1FBA3E6A"/>
    <w:rsid w:val="240B46E1"/>
    <w:rsid w:val="25287747"/>
    <w:rsid w:val="26E8210B"/>
    <w:rsid w:val="29943AAA"/>
    <w:rsid w:val="2A28167A"/>
    <w:rsid w:val="2BFD16C9"/>
    <w:rsid w:val="39096768"/>
    <w:rsid w:val="39E60EFE"/>
    <w:rsid w:val="40B15661"/>
    <w:rsid w:val="4C2F44EB"/>
    <w:rsid w:val="5118037B"/>
    <w:rsid w:val="5AFC23CB"/>
    <w:rsid w:val="5CA56D9F"/>
    <w:rsid w:val="61BA1715"/>
    <w:rsid w:val="65413C7E"/>
    <w:rsid w:val="6C073CD0"/>
    <w:rsid w:val="F77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186</Characters>
  <Lines>0</Lines>
  <Paragraphs>0</Paragraphs>
  <TotalTime>0</TotalTime>
  <ScaleCrop>false</ScaleCrop>
  <LinksUpToDate>false</LinksUpToDate>
  <CharactersWithSpaces>424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2021-05-10T09:25:00Z</dcterms:created>
  <dc:creator>瑶</dc:creator>
  <cp:lastModifiedBy>lenovo</cp:lastModifiedBy>
  <cp:lastPrinted>2021-12-13T10:29:00Z</cp:lastPrinted>
  <dcterms:modified xsi:type="dcterms:W3CDTF">2023-11-10T06:26:36Z</dcterms:modified>
  <dc:title>蒸湘区2021年公开招聘事业单位工作人员简章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B7631FC97E1E447CAB5621B62B4B3C84_13</vt:lpwstr>
  </property>
  <property fmtid="{D5CDD505-2E9C-101B-9397-08002B2CF9AE}" pid="4" name="KSOSaveFontToCloudKey">
    <vt:lpwstr>549066315_btnclosed</vt:lpwstr>
  </property>
</Properties>
</file>